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2C" w:rsidRDefault="00BC732C" w:rsidP="00BC732C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4E7B60CD" wp14:editId="6E3D7FF2">
            <wp:simplePos x="0" y="0"/>
            <wp:positionH relativeFrom="column">
              <wp:posOffset>1668145</wp:posOffset>
            </wp:positionH>
            <wp:positionV relativeFrom="paragraph">
              <wp:posOffset>286494</wp:posOffset>
            </wp:positionV>
            <wp:extent cx="354021" cy="396000"/>
            <wp:effectExtent l="0" t="0" r="825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21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8626132" wp14:editId="0137A5CB">
            <wp:simplePos x="0" y="0"/>
            <wp:positionH relativeFrom="column">
              <wp:posOffset>-735965</wp:posOffset>
            </wp:positionH>
            <wp:positionV relativeFrom="paragraph">
              <wp:posOffset>366395</wp:posOffset>
            </wp:positionV>
            <wp:extent cx="5190869" cy="216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869" cy="2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EDFFC11" wp14:editId="01D5EF2C">
            <wp:extent cx="779764" cy="925620"/>
            <wp:effectExtent l="0" t="0" r="1905" b="8255"/>
            <wp:docPr id="15" name="Picture 15" descr="N:\My Pictures\keep ca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My Pictures\keep cal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64" cy="9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DB3" w:rsidRDefault="00BE4B63">
      <w:r>
        <w:tab/>
      </w:r>
      <w:r>
        <w:tab/>
      </w:r>
      <w:r>
        <w:tab/>
      </w:r>
      <w:r>
        <w:tab/>
      </w:r>
      <w:r>
        <w:tab/>
      </w:r>
      <w:r>
        <w:tab/>
      </w:r>
      <w:r w:rsidR="00432D92">
        <w:tab/>
      </w:r>
      <w:r w:rsidR="00432D92">
        <w:tab/>
      </w:r>
      <w:r>
        <w:tab/>
      </w:r>
      <w:r>
        <w:tab/>
      </w:r>
    </w:p>
    <w:p w:rsidR="007E4D0B" w:rsidRDefault="007E4D0B" w:rsidP="007E4D0B">
      <w:pPr>
        <w:jc w:val="both"/>
        <w:rPr>
          <w:rFonts w:ascii="Calibri" w:hAnsi="Calibri"/>
        </w:rPr>
      </w:pPr>
    </w:p>
    <w:p w:rsidR="007E4D0B" w:rsidRDefault="007E4D0B" w:rsidP="007E4D0B">
      <w:pPr>
        <w:pStyle w:val="Heading1"/>
      </w:pPr>
      <w:r>
        <w:t>Extra Time in GCSE Music Listening Exams</w:t>
      </w:r>
    </w:p>
    <w:p w:rsidR="007E4D0B" w:rsidRDefault="007E4D0B" w:rsidP="007E4D0B">
      <w:pPr>
        <w:jc w:val="both"/>
        <w:rPr>
          <w:rFonts w:ascii="Calibri" w:hAnsi="Calibri"/>
        </w:rPr>
      </w:pPr>
    </w:p>
    <w:p w:rsidR="007E4D0B" w:rsidRPr="00840E2C" w:rsidRDefault="00840E2C" w:rsidP="007E4D0B">
      <w:pPr>
        <w:jc w:val="both"/>
        <w:rPr>
          <w:rFonts w:ascii="Arial" w:hAnsi="Arial" w:cs="Arial"/>
          <w:sz w:val="24"/>
          <w:szCs w:val="24"/>
        </w:rPr>
      </w:pPr>
      <w:r w:rsidRPr="00840E2C">
        <w:rPr>
          <w:rFonts w:ascii="Arial" w:hAnsi="Arial" w:cs="Arial"/>
          <w:sz w:val="24"/>
          <w:szCs w:val="24"/>
        </w:rPr>
        <w:t>These notes are</w:t>
      </w:r>
      <w:r w:rsidR="007E4D0B" w:rsidRPr="00840E2C">
        <w:rPr>
          <w:rFonts w:ascii="Arial" w:hAnsi="Arial" w:cs="Arial"/>
          <w:sz w:val="24"/>
          <w:szCs w:val="24"/>
        </w:rPr>
        <w:t xml:space="preserve"> to explain how extra time will work in your listening paper for GCSE Music.</w:t>
      </w:r>
    </w:p>
    <w:p w:rsidR="00840E2C" w:rsidRPr="00840E2C" w:rsidRDefault="00840E2C" w:rsidP="007E4D0B">
      <w:pPr>
        <w:jc w:val="both"/>
        <w:rPr>
          <w:rFonts w:ascii="Arial" w:hAnsi="Arial" w:cs="Arial"/>
          <w:sz w:val="24"/>
          <w:szCs w:val="24"/>
        </w:rPr>
      </w:pPr>
    </w:p>
    <w:p w:rsidR="007E4D0B" w:rsidRPr="00840E2C" w:rsidRDefault="007E4D0B" w:rsidP="007E4D0B">
      <w:pPr>
        <w:jc w:val="both"/>
        <w:rPr>
          <w:rFonts w:ascii="Arial" w:hAnsi="Arial" w:cs="Arial"/>
          <w:sz w:val="24"/>
          <w:szCs w:val="24"/>
        </w:rPr>
      </w:pPr>
      <w:r w:rsidRPr="00840E2C">
        <w:rPr>
          <w:rFonts w:ascii="Arial" w:hAnsi="Arial" w:cs="Arial"/>
          <w:sz w:val="24"/>
          <w:szCs w:val="24"/>
        </w:rPr>
        <w:t>The extra time will be allocated as follows:</w:t>
      </w:r>
    </w:p>
    <w:p w:rsidR="00840E2C" w:rsidRPr="00840E2C" w:rsidRDefault="00840E2C" w:rsidP="007E4D0B">
      <w:pPr>
        <w:jc w:val="both"/>
        <w:rPr>
          <w:rFonts w:ascii="Arial" w:hAnsi="Arial" w:cs="Arial"/>
          <w:sz w:val="24"/>
          <w:szCs w:val="24"/>
        </w:rPr>
      </w:pPr>
    </w:p>
    <w:p w:rsidR="007E4D0B" w:rsidRPr="00840E2C" w:rsidRDefault="007E4D0B" w:rsidP="007E4D0B">
      <w:pPr>
        <w:jc w:val="both"/>
        <w:rPr>
          <w:rFonts w:ascii="Arial" w:hAnsi="Arial" w:cs="Arial"/>
          <w:sz w:val="24"/>
          <w:szCs w:val="24"/>
        </w:rPr>
      </w:pPr>
      <w:r w:rsidRPr="00840E2C">
        <w:rPr>
          <w:rFonts w:ascii="Arial" w:hAnsi="Arial" w:cs="Arial"/>
          <w:sz w:val="24"/>
          <w:szCs w:val="24"/>
        </w:rPr>
        <w:t>After each of Questions 1 - 8: Extra 1 minute 30 seconds to complete answer.</w:t>
      </w:r>
    </w:p>
    <w:p w:rsidR="007E4D0B" w:rsidRPr="00840E2C" w:rsidRDefault="007E4D0B" w:rsidP="007E4D0B">
      <w:pPr>
        <w:jc w:val="both"/>
        <w:rPr>
          <w:rFonts w:ascii="Arial" w:hAnsi="Arial" w:cs="Arial"/>
          <w:sz w:val="24"/>
          <w:szCs w:val="24"/>
        </w:rPr>
      </w:pPr>
    </w:p>
    <w:p w:rsidR="007E4D0B" w:rsidRPr="00840E2C" w:rsidRDefault="007E4D0B" w:rsidP="007E4D0B">
      <w:pPr>
        <w:jc w:val="both"/>
        <w:rPr>
          <w:rFonts w:ascii="Arial" w:hAnsi="Arial" w:cs="Arial"/>
          <w:sz w:val="24"/>
          <w:szCs w:val="24"/>
        </w:rPr>
      </w:pPr>
      <w:r w:rsidRPr="00840E2C">
        <w:rPr>
          <w:rFonts w:ascii="Arial" w:hAnsi="Arial" w:cs="Arial"/>
          <w:sz w:val="24"/>
          <w:szCs w:val="24"/>
        </w:rPr>
        <w:t>At the end of the exam: Extra 10 minutes 30 seconds to complete and review answers.</w:t>
      </w:r>
    </w:p>
    <w:p w:rsidR="007E4D0B" w:rsidRPr="00840E2C" w:rsidRDefault="007E4D0B" w:rsidP="007E4D0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E4D0B" w:rsidRPr="00840E2C" w:rsidRDefault="007E4D0B" w:rsidP="007E4D0B">
      <w:pPr>
        <w:jc w:val="both"/>
        <w:rPr>
          <w:rFonts w:ascii="Arial" w:hAnsi="Arial" w:cs="Arial"/>
          <w:sz w:val="24"/>
          <w:szCs w:val="24"/>
        </w:rPr>
      </w:pPr>
      <w:r w:rsidRPr="00840E2C">
        <w:rPr>
          <w:rFonts w:ascii="Arial" w:hAnsi="Arial" w:cs="Arial"/>
          <w:sz w:val="24"/>
          <w:szCs w:val="24"/>
        </w:rPr>
        <w:t>If you have any questions about these arrangements, please come and talk to us in the Exams Office.</w:t>
      </w:r>
    </w:p>
    <w:p w:rsidR="007E4D0B" w:rsidRPr="00B34950" w:rsidRDefault="007E4D0B" w:rsidP="007E4D0B">
      <w:pPr>
        <w:jc w:val="both"/>
        <w:rPr>
          <w:rFonts w:ascii="Arial" w:hAnsi="Arial" w:cs="Arial"/>
          <w:sz w:val="20"/>
          <w:szCs w:val="20"/>
        </w:rPr>
      </w:pPr>
    </w:p>
    <w:p w:rsidR="006475C6" w:rsidRPr="006475C6" w:rsidRDefault="006475C6" w:rsidP="006475C6">
      <w:pPr>
        <w:pStyle w:val="NoSpacing"/>
        <w:ind w:left="720"/>
        <w:rPr>
          <w:rFonts w:ascii="Arial" w:hAnsi="Arial" w:cs="Arial"/>
          <w:b/>
          <w:sz w:val="44"/>
          <w:szCs w:val="44"/>
          <w:shd w:val="clear" w:color="auto" w:fill="FFFFFF"/>
        </w:rPr>
      </w:pPr>
    </w:p>
    <w:sectPr w:rsidR="006475C6" w:rsidRPr="006475C6" w:rsidSect="00B64D0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35C"/>
    <w:multiLevelType w:val="hybridMultilevel"/>
    <w:tmpl w:val="F9280D4C"/>
    <w:lvl w:ilvl="0" w:tplc="7168012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FA5DF5"/>
    <w:multiLevelType w:val="hybridMultilevel"/>
    <w:tmpl w:val="8FC2AF84"/>
    <w:lvl w:ilvl="0" w:tplc="E8E89E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4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04A3C"/>
    <w:multiLevelType w:val="hybridMultilevel"/>
    <w:tmpl w:val="6B7AB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963F0"/>
    <w:multiLevelType w:val="hybridMultilevel"/>
    <w:tmpl w:val="436A9578"/>
    <w:lvl w:ilvl="0" w:tplc="CB2A84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F2143"/>
    <w:multiLevelType w:val="hybridMultilevel"/>
    <w:tmpl w:val="9D08A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F7278"/>
    <w:multiLevelType w:val="hybridMultilevel"/>
    <w:tmpl w:val="F78C5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F2265"/>
    <w:multiLevelType w:val="hybridMultilevel"/>
    <w:tmpl w:val="639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2"/>
    <w:rsid w:val="00020251"/>
    <w:rsid w:val="00053A3C"/>
    <w:rsid w:val="000630DE"/>
    <w:rsid w:val="00072F77"/>
    <w:rsid w:val="00094967"/>
    <w:rsid w:val="000A38C3"/>
    <w:rsid w:val="000B3F8C"/>
    <w:rsid w:val="000D582D"/>
    <w:rsid w:val="000F28F1"/>
    <w:rsid w:val="00105B92"/>
    <w:rsid w:val="0012611B"/>
    <w:rsid w:val="00154B59"/>
    <w:rsid w:val="001E08DD"/>
    <w:rsid w:val="0021499C"/>
    <w:rsid w:val="00234D8C"/>
    <w:rsid w:val="00244255"/>
    <w:rsid w:val="00282AD3"/>
    <w:rsid w:val="00294838"/>
    <w:rsid w:val="00304059"/>
    <w:rsid w:val="0034094A"/>
    <w:rsid w:val="003A7DB3"/>
    <w:rsid w:val="003B090C"/>
    <w:rsid w:val="003C0B73"/>
    <w:rsid w:val="00432D92"/>
    <w:rsid w:val="00436B8B"/>
    <w:rsid w:val="004D527D"/>
    <w:rsid w:val="004E1B06"/>
    <w:rsid w:val="00517798"/>
    <w:rsid w:val="00520FA1"/>
    <w:rsid w:val="0054707B"/>
    <w:rsid w:val="00596315"/>
    <w:rsid w:val="005A0A37"/>
    <w:rsid w:val="005F7A5D"/>
    <w:rsid w:val="00625D4F"/>
    <w:rsid w:val="006427CC"/>
    <w:rsid w:val="006475C6"/>
    <w:rsid w:val="00654876"/>
    <w:rsid w:val="006807FC"/>
    <w:rsid w:val="00693072"/>
    <w:rsid w:val="006B74AB"/>
    <w:rsid w:val="006C2AA6"/>
    <w:rsid w:val="006C49EF"/>
    <w:rsid w:val="006E6522"/>
    <w:rsid w:val="00702CED"/>
    <w:rsid w:val="00732314"/>
    <w:rsid w:val="00742082"/>
    <w:rsid w:val="00764BAA"/>
    <w:rsid w:val="00770F81"/>
    <w:rsid w:val="00794237"/>
    <w:rsid w:val="0079529C"/>
    <w:rsid w:val="007D7132"/>
    <w:rsid w:val="007E4D0B"/>
    <w:rsid w:val="00815162"/>
    <w:rsid w:val="00834CA5"/>
    <w:rsid w:val="00840E2C"/>
    <w:rsid w:val="00854FB1"/>
    <w:rsid w:val="00897982"/>
    <w:rsid w:val="008C5964"/>
    <w:rsid w:val="008F08CE"/>
    <w:rsid w:val="00907600"/>
    <w:rsid w:val="009334CC"/>
    <w:rsid w:val="0093601E"/>
    <w:rsid w:val="0096720A"/>
    <w:rsid w:val="009B00DA"/>
    <w:rsid w:val="00A47EE5"/>
    <w:rsid w:val="00B26730"/>
    <w:rsid w:val="00B404FB"/>
    <w:rsid w:val="00B625DE"/>
    <w:rsid w:val="00B64D04"/>
    <w:rsid w:val="00B971E8"/>
    <w:rsid w:val="00BA26F5"/>
    <w:rsid w:val="00BC398C"/>
    <w:rsid w:val="00BC732C"/>
    <w:rsid w:val="00BE4B63"/>
    <w:rsid w:val="00BF0B88"/>
    <w:rsid w:val="00C23DCE"/>
    <w:rsid w:val="00C31005"/>
    <w:rsid w:val="00C833B3"/>
    <w:rsid w:val="00D0404C"/>
    <w:rsid w:val="00D147D3"/>
    <w:rsid w:val="00D25516"/>
    <w:rsid w:val="00D55B98"/>
    <w:rsid w:val="00D63431"/>
    <w:rsid w:val="00D925F5"/>
    <w:rsid w:val="00D94C6B"/>
    <w:rsid w:val="00DA0C0D"/>
    <w:rsid w:val="00DC7534"/>
    <w:rsid w:val="00DD0FEB"/>
    <w:rsid w:val="00DF694E"/>
    <w:rsid w:val="00E308E7"/>
    <w:rsid w:val="00E55B64"/>
    <w:rsid w:val="00E8262E"/>
    <w:rsid w:val="00EA17D0"/>
    <w:rsid w:val="00EB7791"/>
    <w:rsid w:val="00ED5ABB"/>
    <w:rsid w:val="00EE688F"/>
    <w:rsid w:val="00F41214"/>
    <w:rsid w:val="00F63372"/>
    <w:rsid w:val="00F63856"/>
    <w:rsid w:val="00FA6861"/>
    <w:rsid w:val="00FC02F3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1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41214"/>
  </w:style>
  <w:style w:type="character" w:customStyle="1" w:styleId="Heading1Char">
    <w:name w:val="Heading 1 Char"/>
    <w:basedOn w:val="DefaultParagraphFont"/>
    <w:link w:val="Heading1"/>
    <w:rsid w:val="00F41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0404C"/>
    <w:pPr>
      <w:ind w:left="720"/>
      <w:contextualSpacing/>
    </w:pPr>
  </w:style>
  <w:style w:type="paragraph" w:styleId="NoSpacing">
    <w:name w:val="No Spacing"/>
    <w:uiPriority w:val="1"/>
    <w:qFormat/>
    <w:rsid w:val="000D58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1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41214"/>
  </w:style>
  <w:style w:type="character" w:customStyle="1" w:styleId="Heading1Char">
    <w:name w:val="Heading 1 Char"/>
    <w:basedOn w:val="DefaultParagraphFont"/>
    <w:link w:val="Heading1"/>
    <w:rsid w:val="00F41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0404C"/>
    <w:pPr>
      <w:ind w:left="720"/>
      <w:contextualSpacing/>
    </w:pPr>
  </w:style>
  <w:style w:type="paragraph" w:styleId="NoSpacing">
    <w:name w:val="No Spacing"/>
    <w:uiPriority w:val="1"/>
    <w:qFormat/>
    <w:rsid w:val="000D5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1B3CA4AC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mcgillivray</dc:creator>
  <cp:lastModifiedBy>Paul McGillivray</cp:lastModifiedBy>
  <cp:revision>3</cp:revision>
  <cp:lastPrinted>2018-10-31T11:44:00Z</cp:lastPrinted>
  <dcterms:created xsi:type="dcterms:W3CDTF">2018-11-14T11:46:00Z</dcterms:created>
  <dcterms:modified xsi:type="dcterms:W3CDTF">2018-11-14T11:47:00Z</dcterms:modified>
</cp:coreProperties>
</file>